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F029D2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Petition for Successor Guardian</w:t>
      </w:r>
    </w:p>
    <w:p w:rsidR="00C04A04" w:rsidRDefault="00C04A04">
      <w:pPr>
        <w:rPr>
          <w:sz w:val="32"/>
          <w:szCs w:val="32"/>
        </w:rPr>
      </w:pPr>
    </w:p>
    <w:p w:rsidR="0046432C" w:rsidRPr="0046432C" w:rsidRDefault="0046432C" w:rsidP="0046432C">
      <w:pPr>
        <w:jc w:val="both"/>
        <w:rPr>
          <w:rFonts w:ascii="Times New Roman" w:hAnsi="Times New Roman"/>
          <w:color w:val="000000" w:themeColor="text1"/>
        </w:rPr>
      </w:pPr>
      <w:r w:rsidRPr="0046432C">
        <w:rPr>
          <w:rFonts w:ascii="Times New Roman" w:hAnsi="Times New Roman"/>
          <w:color w:val="000000" w:themeColor="text1"/>
        </w:rPr>
        <w:t xml:space="preserve">LEGAL STANDARD:   </w:t>
      </w:r>
      <w:proofErr w:type="gramStart"/>
      <w:r w:rsidRPr="0046432C">
        <w:rPr>
          <w:rFonts w:ascii="Times New Roman" w:hAnsi="Times New Roman"/>
          <w:color w:val="000000" w:themeColor="text1"/>
        </w:rPr>
        <w:t>FS  744.309</w:t>
      </w:r>
      <w:proofErr w:type="gramEnd"/>
      <w:r w:rsidRPr="0046432C">
        <w:rPr>
          <w:rFonts w:ascii="Times New Roman" w:hAnsi="Times New Roman"/>
          <w:color w:val="000000" w:themeColor="text1"/>
        </w:rPr>
        <w:t>, 744.312, 744.3125, 744.3135, 744.202, 744.334, 744.3371,</w:t>
      </w:r>
    </w:p>
    <w:p w:rsidR="0046432C" w:rsidRPr="0046432C" w:rsidRDefault="0046432C" w:rsidP="0046432C">
      <w:pPr>
        <w:jc w:val="both"/>
        <w:rPr>
          <w:rFonts w:ascii="Times New Roman" w:hAnsi="Times New Roman"/>
          <w:color w:val="000000" w:themeColor="text1"/>
        </w:rPr>
      </w:pPr>
      <w:r w:rsidRPr="0046432C">
        <w:rPr>
          <w:rFonts w:ascii="Times New Roman" w:hAnsi="Times New Roman"/>
          <w:color w:val="000000" w:themeColor="text1"/>
        </w:rPr>
        <w:t>744.317, 744.467, 744.471</w:t>
      </w:r>
      <w:proofErr w:type="gramStart"/>
      <w:r w:rsidRPr="0046432C">
        <w:rPr>
          <w:rFonts w:ascii="Times New Roman" w:hAnsi="Times New Roman"/>
          <w:color w:val="000000" w:themeColor="text1"/>
        </w:rPr>
        <w:t>,744.607</w:t>
      </w:r>
      <w:proofErr w:type="gramEnd"/>
      <w:r w:rsidRPr="0046432C">
        <w:rPr>
          <w:rFonts w:ascii="Times New Roman" w:hAnsi="Times New Roman"/>
          <w:color w:val="000000" w:themeColor="text1"/>
        </w:rPr>
        <w:t xml:space="preserve"> p. rule 5.650</w:t>
      </w:r>
    </w:p>
    <w:p w:rsidR="0046432C" w:rsidRPr="0046432C" w:rsidRDefault="0046432C" w:rsidP="0046432C">
      <w:pPr>
        <w:jc w:val="both"/>
        <w:rPr>
          <w:rFonts w:ascii="Times New Roman" w:hAnsi="Times New Roman"/>
          <w:color w:val="000000" w:themeColor="text1"/>
        </w:rPr>
      </w:pPr>
    </w:p>
    <w:p w:rsidR="0046432C" w:rsidRPr="0046432C" w:rsidRDefault="0046432C" w:rsidP="0046432C">
      <w:pPr>
        <w:jc w:val="both"/>
        <w:rPr>
          <w:rFonts w:ascii="Times New Roman" w:hAnsi="Times New Roman"/>
          <w:color w:val="000000" w:themeColor="text1"/>
        </w:rPr>
      </w:pPr>
      <w:r w:rsidRPr="0046432C">
        <w:rPr>
          <w:rFonts w:ascii="Times New Roman" w:hAnsi="Times New Roman"/>
          <w:color w:val="000000" w:themeColor="text1"/>
        </w:rPr>
        <w:t xml:space="preserve">Age of ward:  </w:t>
      </w:r>
      <w:r w:rsidRPr="0046432C">
        <w:rPr>
          <w:rFonts w:ascii="Times New Roman" w:hAnsi="Times New Roman"/>
          <w:color w:val="000000" w:themeColor="text1"/>
          <w:u w:val="single"/>
        </w:rPr>
        <w:t xml:space="preserve">     </w:t>
      </w:r>
      <w:r w:rsidRPr="0046432C">
        <w:rPr>
          <w:rFonts w:ascii="Times New Roman" w:hAnsi="Times New Roman"/>
          <w:color w:val="000000" w:themeColor="text1"/>
        </w:rPr>
        <w:t xml:space="preserve"> years old</w:t>
      </w:r>
    </w:p>
    <w:p w:rsidR="0046432C" w:rsidRPr="0046432C" w:rsidRDefault="0046432C" w:rsidP="0046432C">
      <w:pPr>
        <w:jc w:val="both"/>
        <w:rPr>
          <w:rFonts w:ascii="Times New Roman" w:hAnsi="Times New Roman"/>
          <w:color w:val="000000" w:themeColor="text1"/>
        </w:rPr>
      </w:pPr>
      <w:r w:rsidRPr="0046432C">
        <w:rPr>
          <w:rFonts w:ascii="Times New Roman" w:hAnsi="Times New Roman"/>
          <w:color w:val="000000" w:themeColor="text1"/>
        </w:rPr>
        <w:t>Proposed guardian</w:t>
      </w:r>
      <w:r w:rsidRPr="0046432C">
        <w:rPr>
          <w:rFonts w:ascii="Times New Roman" w:hAnsi="Times New Roman"/>
          <w:color w:val="000000" w:themeColor="text1"/>
        </w:rPr>
        <w:sym w:font="WP TypographicSymbols" w:char="F03D"/>
      </w:r>
      <w:r w:rsidRPr="0046432C">
        <w:rPr>
          <w:rFonts w:ascii="Times New Roman" w:hAnsi="Times New Roman"/>
          <w:color w:val="000000" w:themeColor="text1"/>
        </w:rPr>
        <w:t>s Relationship to ward: _____ family      _____ friend     ______ professional</w:t>
      </w:r>
    </w:p>
    <w:p w:rsidR="0046432C" w:rsidRPr="0046432C" w:rsidRDefault="0046432C" w:rsidP="0046432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46432C">
        <w:rPr>
          <w:rFonts w:ascii="Times New Roman" w:hAnsi="Times New Roman"/>
          <w:color w:val="000000" w:themeColor="text1"/>
        </w:rPr>
        <w:t xml:space="preserve">___ </w:t>
      </w:r>
      <w:r w:rsidRPr="0046432C">
        <w:rPr>
          <w:rFonts w:ascii="Times New Roman" w:hAnsi="Times New Roman"/>
          <w:color w:val="000000" w:themeColor="text1"/>
        </w:rPr>
        <w:tab/>
        <w:t xml:space="preserve">Former Guardian:                            _____ </w:t>
      </w:r>
      <w:proofErr w:type="gramStart"/>
      <w:r w:rsidRPr="0046432C">
        <w:rPr>
          <w:rFonts w:ascii="Times New Roman" w:hAnsi="Times New Roman"/>
          <w:color w:val="000000" w:themeColor="text1"/>
        </w:rPr>
        <w:t>deceased  _</w:t>
      </w:r>
      <w:proofErr w:type="gramEnd"/>
      <w:r w:rsidRPr="0046432C">
        <w:rPr>
          <w:rFonts w:ascii="Times New Roman" w:hAnsi="Times New Roman"/>
          <w:color w:val="000000" w:themeColor="text1"/>
        </w:rPr>
        <w:t>____, removed _______resigned</w:t>
      </w:r>
    </w:p>
    <w:p w:rsidR="0046432C" w:rsidRPr="0046432C" w:rsidRDefault="0046432C" w:rsidP="0046432C">
      <w:pPr>
        <w:ind w:firstLine="1440"/>
        <w:jc w:val="both"/>
        <w:rPr>
          <w:rFonts w:ascii="Times New Roman" w:hAnsi="Times New Roman"/>
          <w:color w:val="000000" w:themeColor="text1"/>
        </w:rPr>
      </w:pPr>
      <w:r w:rsidRPr="0046432C">
        <w:rPr>
          <w:rFonts w:ascii="Times New Roman" w:hAnsi="Times New Roman"/>
          <w:color w:val="000000" w:themeColor="text1"/>
        </w:rPr>
        <w:t>If deceased, proof of death filed? ___ [5.171(a)]</w:t>
      </w: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F029D2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FB641E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FB641E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Petition verified [744.334(1), 5.560]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Name, age &amp; residence and P.O. address of alleged incapacitated [744.334(1), 5.560(a)(3)]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Residence and P.O. address of petitioner [744.334(1), 5.555(c)(2), 5.560(a)(2)]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Names &amp; addresses of parents, if none then next of kin [744.334(1), 5.555(c)(4), 5.560(a)(5)]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 xml:space="preserve">Name &amp; address of proposed </w:t>
            </w:r>
            <w:proofErr w:type="spellStart"/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gdn</w:t>
            </w:r>
            <w:proofErr w:type="spellEnd"/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gdn</w:t>
            </w:r>
            <w:proofErr w:type="spellEnd"/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 xml:space="preserve"> willing [744.334(1), 5.555(c)(5), 5.560(a)(6)]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097B16" w:rsidRDefault="00FB641E" w:rsidP="00FB64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 xml:space="preserve">Guardian’s relationship to &amp; previous association w/ </w:t>
            </w:r>
            <w:proofErr w:type="spellStart"/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to ward</w:t>
            </w:r>
            <w:proofErr w:type="spellEnd"/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 xml:space="preserve"> [744.334(1), 5.555(c)(6), 5.560(a)(7)]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FB641E">
            <w:pPr>
              <w:tabs>
                <w:tab w:val="left" w:pos="-1440"/>
              </w:tabs>
              <w:ind w:left="720" w:hanging="72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Nature of Incapacity, if any and is the Guardianship of Plenary/Limited [744.334(1), 5.555(c)(8), 5.560(a)(4)]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Nature &amp; value of guardianship property [744.334(1), 5.555(c)(8), 5.560(a)(4)]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Is proposed Guardian providing serves as a health care provider?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Petitioner is Fla. resident or is a relative of the ward  [744.309(1), 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FB641E" w:rsidRPr="00097B16" w:rsidRDefault="00FB641E" w:rsidP="00FB641E">
            <w:pPr>
              <w:tabs>
                <w:tab w:val="left" w:pos="-1440"/>
              </w:tabs>
              <w:ind w:left="720" w:hanging="72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Petitioner is related by blood or marriage and entitled to preference [744.312(2)(a)]: ______________________________________</w:t>
            </w:r>
          </w:p>
          <w:p w:rsidR="00C04A04" w:rsidRPr="00097B16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Application for Appointment has been filed [744.3125]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Oath of Guardian &amp; designation of resident agent [744.347, 5.110, 5.600]</w:t>
            </w:r>
          </w:p>
        </w:tc>
      </w:tr>
      <w:tr w:rsidR="00FB641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B641E" w:rsidRDefault="00FB641E" w:rsidP="00614BD7"/>
        </w:tc>
        <w:tc>
          <w:tcPr>
            <w:tcW w:w="899" w:type="dxa"/>
            <w:vAlign w:val="center"/>
          </w:tcPr>
          <w:p w:rsidR="00FB641E" w:rsidRDefault="00FB641E" w:rsidP="00614BD7"/>
        </w:tc>
        <w:tc>
          <w:tcPr>
            <w:tcW w:w="1531" w:type="dxa"/>
            <w:vAlign w:val="center"/>
          </w:tcPr>
          <w:p w:rsidR="00FB641E" w:rsidRDefault="00FB641E" w:rsidP="00614BD7"/>
        </w:tc>
        <w:tc>
          <w:tcPr>
            <w:tcW w:w="7470" w:type="dxa"/>
            <w:vAlign w:val="center"/>
          </w:tcPr>
          <w:p w:rsidR="00FB641E" w:rsidRPr="00097B16" w:rsidRDefault="00FB641E" w:rsidP="00FB641E">
            <w:pPr>
              <w:ind w:left="720" w:hanging="72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Level 2 Criminal Background Check &amp; Credit History Investigation [744.3135]</w:t>
            </w:r>
          </w:p>
          <w:p w:rsidR="00FB641E" w:rsidRPr="00097B16" w:rsidRDefault="00FB641E" w:rsidP="00FB64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ab/>
              <w:t>and filed with the Court or proof of transaction provided unless waived]</w:t>
            </w:r>
          </w:p>
        </w:tc>
      </w:tr>
      <w:tr w:rsidR="00FB641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B641E" w:rsidRDefault="00FB641E" w:rsidP="00614BD7"/>
        </w:tc>
        <w:tc>
          <w:tcPr>
            <w:tcW w:w="899" w:type="dxa"/>
            <w:vAlign w:val="center"/>
          </w:tcPr>
          <w:p w:rsidR="00FB641E" w:rsidRDefault="00FB641E" w:rsidP="00614BD7"/>
        </w:tc>
        <w:tc>
          <w:tcPr>
            <w:tcW w:w="1531" w:type="dxa"/>
            <w:vAlign w:val="center"/>
          </w:tcPr>
          <w:p w:rsidR="00FB641E" w:rsidRDefault="00FB641E" w:rsidP="00614BD7"/>
        </w:tc>
        <w:tc>
          <w:tcPr>
            <w:tcW w:w="7470" w:type="dxa"/>
            <w:vAlign w:val="center"/>
          </w:tcPr>
          <w:p w:rsidR="00FB641E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Venue is in county where ward resides OR Non-FL res w/ prop in county [744.202(2)]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FB641E">
            <w:pPr>
              <w:tabs>
                <w:tab w:val="left" w:pos="-1440"/>
              </w:tabs>
              <w:ind w:left="1440" w:hanging="144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Is the Ward a Veteran?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Notice to next of kin or natural parents or other interested persons [744.3371, 5.560(e)]:  listed as follows with relationship to ward: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__________________________________________________________</w:t>
            </w:r>
          </w:p>
        </w:tc>
      </w:tr>
      <w:tr w:rsidR="00FB641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B641E" w:rsidRDefault="00FB641E" w:rsidP="00614BD7"/>
        </w:tc>
        <w:tc>
          <w:tcPr>
            <w:tcW w:w="899" w:type="dxa"/>
            <w:vAlign w:val="center"/>
          </w:tcPr>
          <w:p w:rsidR="00FB641E" w:rsidRDefault="00FB641E" w:rsidP="00614BD7"/>
        </w:tc>
        <w:tc>
          <w:tcPr>
            <w:tcW w:w="1531" w:type="dxa"/>
            <w:vAlign w:val="center"/>
          </w:tcPr>
          <w:p w:rsidR="00FB641E" w:rsidRDefault="00FB641E" w:rsidP="00614BD7"/>
        </w:tc>
        <w:tc>
          <w:tcPr>
            <w:tcW w:w="7470" w:type="dxa"/>
            <w:vAlign w:val="center"/>
          </w:tcPr>
          <w:p w:rsidR="00FB641E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__________________________________</w:t>
            </w:r>
            <w:r w:rsidR="00097B16">
              <w:rPr>
                <w:rFonts w:cstheme="minorHAnsi"/>
                <w:color w:val="000000" w:themeColor="text1"/>
                <w:sz w:val="22"/>
                <w:szCs w:val="22"/>
              </w:rPr>
              <w:t>________________________</w:t>
            </w:r>
          </w:p>
        </w:tc>
      </w:tr>
      <w:tr w:rsidR="00FB641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B641E" w:rsidRDefault="00FB641E" w:rsidP="00614BD7"/>
        </w:tc>
        <w:tc>
          <w:tcPr>
            <w:tcW w:w="899" w:type="dxa"/>
            <w:vAlign w:val="center"/>
          </w:tcPr>
          <w:p w:rsidR="00FB641E" w:rsidRDefault="00FB641E" w:rsidP="00614BD7"/>
        </w:tc>
        <w:tc>
          <w:tcPr>
            <w:tcW w:w="1531" w:type="dxa"/>
            <w:vAlign w:val="center"/>
          </w:tcPr>
          <w:p w:rsidR="00FB641E" w:rsidRDefault="00FB641E" w:rsidP="00614BD7"/>
        </w:tc>
        <w:tc>
          <w:tcPr>
            <w:tcW w:w="7470" w:type="dxa"/>
            <w:vAlign w:val="center"/>
          </w:tcPr>
          <w:p w:rsidR="00FB641E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__________________________________</w:t>
            </w:r>
            <w:r w:rsidR="00097B16">
              <w:rPr>
                <w:rFonts w:cstheme="minorHAnsi"/>
                <w:color w:val="000000" w:themeColor="text1"/>
                <w:sz w:val="22"/>
                <w:szCs w:val="22"/>
              </w:rPr>
              <w:t>________________________</w:t>
            </w:r>
          </w:p>
        </w:tc>
      </w:tr>
      <w:tr w:rsidR="00FB641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B641E" w:rsidRDefault="00FB641E" w:rsidP="00614BD7"/>
        </w:tc>
        <w:tc>
          <w:tcPr>
            <w:tcW w:w="899" w:type="dxa"/>
            <w:vAlign w:val="center"/>
          </w:tcPr>
          <w:p w:rsidR="00FB641E" w:rsidRDefault="00FB641E" w:rsidP="00614BD7"/>
        </w:tc>
        <w:tc>
          <w:tcPr>
            <w:tcW w:w="1531" w:type="dxa"/>
            <w:vAlign w:val="center"/>
          </w:tcPr>
          <w:p w:rsidR="00FB641E" w:rsidRDefault="00FB641E" w:rsidP="00614BD7"/>
        </w:tc>
        <w:tc>
          <w:tcPr>
            <w:tcW w:w="7470" w:type="dxa"/>
            <w:vAlign w:val="center"/>
          </w:tcPr>
          <w:p w:rsidR="00FB641E" w:rsidRPr="00097B16" w:rsidRDefault="00FB641E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 xml:space="preserve">Proposed Orders: (1) Appointing Guardian &amp; (2) Letters (3) </w:t>
            </w:r>
            <w:proofErr w:type="spellStart"/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self addressed</w:t>
            </w:r>
            <w:proofErr w:type="spellEnd"/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 xml:space="preserve"> envelopes</w:t>
            </w:r>
          </w:p>
        </w:tc>
      </w:tr>
      <w:tr w:rsidR="00FB641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B641E" w:rsidRDefault="00FB641E" w:rsidP="00614BD7"/>
        </w:tc>
        <w:tc>
          <w:tcPr>
            <w:tcW w:w="899" w:type="dxa"/>
            <w:vAlign w:val="center"/>
          </w:tcPr>
          <w:p w:rsidR="00FB641E" w:rsidRDefault="00FB641E" w:rsidP="00614BD7"/>
        </w:tc>
        <w:tc>
          <w:tcPr>
            <w:tcW w:w="1531" w:type="dxa"/>
            <w:vAlign w:val="center"/>
          </w:tcPr>
          <w:p w:rsidR="00FB641E" w:rsidRDefault="00FB641E" w:rsidP="00614BD7"/>
        </w:tc>
        <w:tc>
          <w:tcPr>
            <w:tcW w:w="7470" w:type="dxa"/>
            <w:vAlign w:val="center"/>
          </w:tcPr>
          <w:p w:rsidR="00FB641E" w:rsidRPr="00097B16" w:rsidRDefault="00097B16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A Successor must be appointed &amp; qualified before guardian is relieved of duty. 744.471</w:t>
            </w:r>
          </w:p>
        </w:tc>
      </w:tr>
      <w:tr w:rsidR="00FB641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B641E" w:rsidRDefault="00FB641E" w:rsidP="00614BD7"/>
        </w:tc>
        <w:tc>
          <w:tcPr>
            <w:tcW w:w="899" w:type="dxa"/>
            <w:vAlign w:val="center"/>
          </w:tcPr>
          <w:p w:rsidR="00FB641E" w:rsidRDefault="00FB641E" w:rsidP="00614BD7"/>
        </w:tc>
        <w:tc>
          <w:tcPr>
            <w:tcW w:w="1531" w:type="dxa"/>
            <w:vAlign w:val="center"/>
          </w:tcPr>
          <w:p w:rsidR="00FB641E" w:rsidRDefault="00FB641E" w:rsidP="00614BD7"/>
        </w:tc>
        <w:tc>
          <w:tcPr>
            <w:tcW w:w="7470" w:type="dxa"/>
            <w:vAlign w:val="center"/>
          </w:tcPr>
          <w:p w:rsidR="00FB641E" w:rsidRPr="00097B16" w:rsidRDefault="00097B16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97B16">
              <w:rPr>
                <w:rFonts w:cstheme="minorHAnsi"/>
                <w:color w:val="000000" w:themeColor="text1"/>
                <w:sz w:val="22"/>
                <w:szCs w:val="22"/>
              </w:rPr>
              <w:t>Final Report filed prior to Order of Discharge being entered [744.467]</w:t>
            </w:r>
          </w:p>
        </w:tc>
      </w:tr>
    </w:tbl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FB641E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FB641E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FB641E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FB641E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43" w:rsidRDefault="00F33A43">
      <w:r>
        <w:separator/>
      </w:r>
    </w:p>
  </w:endnote>
  <w:endnote w:type="continuationSeparator" w:id="0">
    <w:p w:rsidR="00F33A43" w:rsidRDefault="00F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1D" w:rsidRDefault="005E0E80" w:rsidP="00C37A1D">
    <w:pPr>
      <w:pStyle w:val="Footer"/>
    </w:pPr>
    <w:r>
      <w:t xml:space="preserve">Revised </w:t>
    </w:r>
    <w:r w:rsidR="00C37A1D">
      <w:t>December 2015</w:t>
    </w:r>
  </w:p>
  <w:p w:rsidR="00C37A1D" w:rsidRDefault="00C37A1D">
    <w:pPr>
      <w:pStyle w:val="Footer"/>
    </w:pPr>
  </w:p>
  <w:p w:rsidR="00FB641E" w:rsidRPr="00A319C4" w:rsidRDefault="00FB641E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43" w:rsidRDefault="00F33A43">
      <w:r>
        <w:separator/>
      </w:r>
    </w:p>
  </w:footnote>
  <w:footnote w:type="continuationSeparator" w:id="0">
    <w:p w:rsidR="00F33A43" w:rsidRDefault="00F33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097B16"/>
    <w:rsid w:val="001F7EC4"/>
    <w:rsid w:val="00292569"/>
    <w:rsid w:val="002C3F02"/>
    <w:rsid w:val="003359D2"/>
    <w:rsid w:val="0046432C"/>
    <w:rsid w:val="00497755"/>
    <w:rsid w:val="004B5F62"/>
    <w:rsid w:val="005E0E80"/>
    <w:rsid w:val="00614BD7"/>
    <w:rsid w:val="006E1340"/>
    <w:rsid w:val="00753DD2"/>
    <w:rsid w:val="00765917"/>
    <w:rsid w:val="0084533D"/>
    <w:rsid w:val="008456F2"/>
    <w:rsid w:val="0090695E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37A1D"/>
    <w:rsid w:val="00CB53B8"/>
    <w:rsid w:val="00CC2996"/>
    <w:rsid w:val="00D01859"/>
    <w:rsid w:val="00D27800"/>
    <w:rsid w:val="00DA134A"/>
    <w:rsid w:val="00EA32F5"/>
    <w:rsid w:val="00EE2F2A"/>
    <w:rsid w:val="00EF29E7"/>
    <w:rsid w:val="00F029D2"/>
    <w:rsid w:val="00F33A43"/>
    <w:rsid w:val="00F50B86"/>
    <w:rsid w:val="00F82858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7A1D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C3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7A1D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7A1D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C3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7A1D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2015-12-07T20:53:00Z</dcterms:created>
  <dcterms:modified xsi:type="dcterms:W3CDTF">2015-12-08T14:24:00Z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